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51F2" w14:textId="77777777" w:rsidR="004A054C" w:rsidRPr="007F46B5" w:rsidRDefault="004A054C" w:rsidP="004A054C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7F46B5">
        <w:rPr>
          <w:rFonts w:asciiTheme="minorHAnsi" w:hAnsiTheme="minorHAnsi"/>
          <w:b/>
          <w:sz w:val="36"/>
          <w:szCs w:val="36"/>
        </w:rPr>
        <w:t>PHOTOGRAPHIC LOG</w:t>
      </w:r>
    </w:p>
    <w:p w14:paraId="525F8E46" w14:textId="77777777" w:rsidR="004A054C" w:rsidRPr="007F46B5" w:rsidRDefault="004A054C" w:rsidP="004A054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7F46B5">
        <w:rPr>
          <w:rFonts w:asciiTheme="minorHAnsi" w:hAnsiTheme="minorHAnsi"/>
          <w:sz w:val="24"/>
          <w:szCs w:val="24"/>
        </w:rPr>
        <w:t>(PLEASE PRINT)</w:t>
      </w:r>
    </w:p>
    <w:p w14:paraId="36E1F9B5" w14:textId="2DDD8BF8" w:rsidR="00DD2EEA" w:rsidRDefault="00DD2EEA" w:rsidP="00DD2EEA">
      <w:pPr>
        <w:spacing w:after="0" w:line="240" w:lineRule="auto"/>
        <w:jc w:val="right"/>
        <w:rPr>
          <w:u w:val="single"/>
        </w:rPr>
      </w:pPr>
      <w:r>
        <w:t xml:space="preserve">Page No. </w:t>
      </w:r>
      <w:r w:rsidRPr="006A58A6">
        <w:rPr>
          <w:u w:val="single"/>
        </w:rPr>
        <w:t>__</w:t>
      </w:r>
      <w:r w:rsidR="00500BC2">
        <w:rPr>
          <w:u w:val="single"/>
        </w:rPr>
        <w:t xml:space="preserve"> </w:t>
      </w:r>
      <w:r w:rsidRPr="006A58A6">
        <w:rPr>
          <w:u w:val="single"/>
        </w:rPr>
        <w:t>__</w:t>
      </w:r>
    </w:p>
    <w:p w14:paraId="274F74D9" w14:textId="77777777" w:rsidR="00916BF6" w:rsidRPr="00916BF6" w:rsidRDefault="00916BF6" w:rsidP="00DD2EEA">
      <w:pPr>
        <w:spacing w:after="0" w:line="240" w:lineRule="auto"/>
        <w:jc w:val="right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91"/>
        <w:gridCol w:w="2865"/>
        <w:gridCol w:w="1213"/>
        <w:gridCol w:w="4130"/>
      </w:tblGrid>
      <w:tr w:rsidR="00DD2EEA" w14:paraId="52F8AC5A" w14:textId="77777777" w:rsidTr="00916BF6">
        <w:tc>
          <w:tcPr>
            <w:tcW w:w="1164" w:type="pct"/>
          </w:tcPr>
          <w:p w14:paraId="16356C46" w14:textId="77777777" w:rsidR="00DD2EEA" w:rsidRPr="00DD2EEA" w:rsidRDefault="00DD2EEA" w:rsidP="00DD2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2EEA">
              <w:rPr>
                <w:rFonts w:ascii="Times New Roman" w:eastAsia="Times New Roman" w:hAnsi="Times New Roman"/>
              </w:rPr>
              <w:t>Site Number</w:t>
            </w:r>
            <w:r w:rsidR="007F46B5">
              <w:rPr>
                <w:rFonts w:ascii="Times New Roman" w:eastAsia="Times New Roman" w:hAnsi="Times New Roman"/>
              </w:rPr>
              <w:t xml:space="preserve"> (Trinomial)</w:t>
            </w:r>
            <w:r w:rsidRPr="00DD2EEA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14:paraId="1A8772E7" w14:textId="77777777" w:rsidR="00DD2EEA" w:rsidRPr="00DD2EEA" w:rsidRDefault="00500BC2" w:rsidP="00DD2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67" w:type="pct"/>
          </w:tcPr>
          <w:p w14:paraId="594FC79B" w14:textId="77777777" w:rsidR="00DD2EEA" w:rsidRPr="00DD2EEA" w:rsidRDefault="00DD2EEA" w:rsidP="00DD2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2EEA">
              <w:rPr>
                <w:rFonts w:ascii="Times New Roman" w:eastAsia="Times New Roman" w:hAnsi="Times New Roman"/>
              </w:rPr>
              <w:t>Site Name: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64A96E48" w14:textId="77777777" w:rsidR="00DD2EEA" w:rsidRPr="00DD2EEA" w:rsidRDefault="00500BC2" w:rsidP="00DD2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28F8DDA0" w14:textId="77777777" w:rsidR="00DD2EEA" w:rsidRDefault="00DD2EEA" w:rsidP="00DD2EEA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47"/>
        <w:gridCol w:w="3304"/>
        <w:gridCol w:w="1310"/>
        <w:gridCol w:w="4038"/>
      </w:tblGrid>
      <w:tr w:rsidR="00DD2EEA" w14:paraId="31D691E2" w14:textId="77777777" w:rsidTr="00916BF6">
        <w:tc>
          <w:tcPr>
            <w:tcW w:w="957" w:type="pct"/>
          </w:tcPr>
          <w:p w14:paraId="6E5B104C" w14:textId="77777777" w:rsidR="00DD2EEA" w:rsidRPr="00DD2EEA" w:rsidRDefault="00DD2EEA" w:rsidP="00DD2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2EEA">
              <w:rPr>
                <w:rFonts w:ascii="Times New Roman" w:eastAsia="Times New Roman" w:hAnsi="Times New Roman"/>
              </w:rPr>
              <w:t>Photographer Name:</w:t>
            </w: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14:paraId="368D3742" w14:textId="77777777" w:rsidR="00DD2EEA" w:rsidRPr="00DD2EEA" w:rsidRDefault="00500BC2" w:rsidP="00DD2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12" w:type="pct"/>
          </w:tcPr>
          <w:p w14:paraId="628DBE5C" w14:textId="284DDFF1" w:rsidR="00DD2EEA" w:rsidRPr="00DD2EEA" w:rsidRDefault="00DD2EEA" w:rsidP="00DD2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2EEA">
              <w:rPr>
                <w:rFonts w:ascii="Times New Roman" w:eastAsia="Times New Roman" w:hAnsi="Times New Roman"/>
              </w:rPr>
              <w:t>Date Taken:</w:t>
            </w:r>
          </w:p>
        </w:tc>
        <w:tc>
          <w:tcPr>
            <w:tcW w:w="1888" w:type="pct"/>
            <w:tcBorders>
              <w:bottom w:val="single" w:sz="4" w:space="0" w:color="auto"/>
            </w:tcBorders>
          </w:tcPr>
          <w:p w14:paraId="72CCB206" w14:textId="77777777" w:rsidR="00DD2EEA" w:rsidRPr="00DD2EEA" w:rsidRDefault="00500BC2" w:rsidP="00DD2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</w:rPr>
                <w:id w:val="1155491824"/>
                <w:placeholder>
                  <w:docPart w:val="2D28272B279B4AC4893F5802E91AF7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5A29" w:rsidRPr="00AD4B4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FA74EC4" w14:textId="77777777" w:rsidR="004A054C" w:rsidRPr="004A054C" w:rsidRDefault="004A054C" w:rsidP="004A054C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866"/>
        <w:gridCol w:w="4888"/>
        <w:gridCol w:w="1478"/>
        <w:gridCol w:w="1834"/>
      </w:tblGrid>
      <w:tr w:rsidR="00EE091D" w:rsidRPr="004A054C" w14:paraId="74C049A1" w14:textId="77777777" w:rsidTr="00EE091D">
        <w:trPr>
          <w:trHeight w:val="783"/>
        </w:trPr>
        <w:tc>
          <w:tcPr>
            <w:tcW w:w="751" w:type="pct"/>
          </w:tcPr>
          <w:p w14:paraId="20856981" w14:textId="77777777" w:rsidR="00EE091D" w:rsidRPr="004A054C" w:rsidRDefault="00EE091D" w:rsidP="004A05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Image</w:t>
            </w:r>
            <w:r w:rsidRPr="004A054C">
              <w:rPr>
                <w:b/>
              </w:rPr>
              <w:t xml:space="preserve"> </w:t>
            </w:r>
          </w:p>
          <w:p w14:paraId="392D4B76" w14:textId="77777777" w:rsidR="00EE091D" w:rsidRPr="004A054C" w:rsidRDefault="00EE091D" w:rsidP="004A054C">
            <w:pPr>
              <w:spacing w:after="0"/>
              <w:jc w:val="center"/>
            </w:pPr>
            <w:r w:rsidRPr="004A054C">
              <w:rPr>
                <w:b/>
              </w:rPr>
              <w:t>N</w:t>
            </w:r>
            <w:r>
              <w:rPr>
                <w:b/>
              </w:rPr>
              <w:t>ame/Number</w:t>
            </w:r>
          </w:p>
        </w:tc>
        <w:tc>
          <w:tcPr>
            <w:tcW w:w="381" w:type="pct"/>
          </w:tcPr>
          <w:p w14:paraId="0AFDFBB0" w14:textId="77777777" w:rsidR="00EE091D" w:rsidRDefault="00EE091D" w:rsidP="003558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  <w:p w14:paraId="6AE488A7" w14:textId="785CA4F3" w:rsidR="00EE091D" w:rsidRPr="004A054C" w:rsidRDefault="00EE091D" w:rsidP="003558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Photo?</w:t>
            </w:r>
          </w:p>
        </w:tc>
        <w:tc>
          <w:tcPr>
            <w:tcW w:w="2299" w:type="pct"/>
          </w:tcPr>
          <w:p w14:paraId="7B4C7F80" w14:textId="7CACA3C2" w:rsidR="00EE091D" w:rsidRDefault="00EE091D" w:rsidP="00EE09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Photo Description</w:t>
            </w:r>
            <w:r w:rsidR="00916BF6">
              <w:rPr>
                <w:b/>
              </w:rPr>
              <w:t>:</w:t>
            </w:r>
          </w:p>
          <w:p w14:paraId="4641A93B" w14:textId="41BAFEC3" w:rsidR="00EE091D" w:rsidRPr="00916BF6" w:rsidRDefault="00916BF6" w:rsidP="00EE09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6BF6">
              <w:rPr>
                <w:b/>
                <w:sz w:val="20"/>
                <w:szCs w:val="20"/>
              </w:rPr>
              <w:t>Please describe what is in the photo and where in the site it was taken.</w:t>
            </w:r>
          </w:p>
        </w:tc>
        <w:tc>
          <w:tcPr>
            <w:tcW w:w="701" w:type="pct"/>
          </w:tcPr>
          <w:p w14:paraId="600607CF" w14:textId="77777777" w:rsidR="00EE091D" w:rsidRDefault="00EE091D" w:rsidP="004A054C">
            <w:pPr>
              <w:spacing w:after="0"/>
              <w:jc w:val="center"/>
              <w:rPr>
                <w:b/>
              </w:rPr>
            </w:pPr>
            <w:r w:rsidRPr="004A054C">
              <w:rPr>
                <w:b/>
              </w:rPr>
              <w:t>Direction of View</w:t>
            </w:r>
          </w:p>
          <w:p w14:paraId="6266860F" w14:textId="77777777" w:rsidR="00EE091D" w:rsidRPr="008B5A29" w:rsidRDefault="00EE091D" w:rsidP="004A054C">
            <w:pPr>
              <w:spacing w:after="0"/>
              <w:jc w:val="center"/>
              <w:rPr>
                <w:sz w:val="20"/>
                <w:szCs w:val="20"/>
              </w:rPr>
            </w:pPr>
            <w:r w:rsidRPr="008B5A29">
              <w:rPr>
                <w:sz w:val="20"/>
                <w:szCs w:val="20"/>
              </w:rPr>
              <w:t>(N, S, E, or W)</w:t>
            </w:r>
          </w:p>
        </w:tc>
        <w:tc>
          <w:tcPr>
            <w:tcW w:w="868" w:type="pct"/>
          </w:tcPr>
          <w:p w14:paraId="1231E2F1" w14:textId="77777777" w:rsidR="00EE091D" w:rsidRDefault="00EE091D" w:rsidP="008B5A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GPS Coordinate System</w:t>
            </w:r>
          </w:p>
          <w:p w14:paraId="1EDBE3D6" w14:textId="77777777" w:rsidR="00EE091D" w:rsidRPr="004A054C" w:rsidRDefault="00164D96" w:rsidP="008B5A29">
            <w:pPr>
              <w:spacing w:after="0"/>
              <w:jc w:val="center"/>
              <w:rPr>
                <w:b/>
              </w:rPr>
            </w:pPr>
            <w:sdt>
              <w:sdtPr>
                <w:rPr>
                  <w:b/>
                </w:rPr>
                <w:alias w:val="GPS "/>
                <w:tag w:val="Please Note GPS Coordinate System"/>
                <w:id w:val="984517186"/>
                <w:lock w:val="sdtLocked"/>
                <w:placeholder>
                  <w:docPart w:val="79E034BD60D24904914D0A7230C864D8"/>
                </w:placeholder>
                <w:showingPlcHdr/>
                <w:dropDownList>
                  <w:listItem w:value="Choose an item."/>
                  <w:listItem w:displayText="UTM NAD 83" w:value="UTM NAD 83"/>
                  <w:listItem w:displayText="Lat/Long" w:value="Lat/Long"/>
                </w:dropDownList>
              </w:sdtPr>
              <w:sdtEndPr/>
              <w:sdtContent>
                <w:r w:rsidR="00EE091D" w:rsidRPr="00AD4B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91D" w:rsidRPr="004A054C" w14:paraId="6869ED4D" w14:textId="77777777" w:rsidTr="00EE091D">
        <w:trPr>
          <w:trHeight w:val="749"/>
        </w:trPr>
        <w:tc>
          <w:tcPr>
            <w:tcW w:w="751" w:type="pct"/>
            <w:vAlign w:val="center"/>
          </w:tcPr>
          <w:p w14:paraId="0FD58ADF" w14:textId="77777777" w:rsidR="00EE091D" w:rsidRPr="004A054C" w:rsidRDefault="00EE091D" w:rsidP="00964DD0">
            <w:pPr>
              <w:spacing w:after="0"/>
              <w:jc w:val="center"/>
            </w:pPr>
            <w:r>
              <w:t xml:space="preserve"> </w:t>
            </w:r>
          </w:p>
        </w:tc>
        <w:sdt>
          <w:sdtPr>
            <w:id w:val="-51092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pct"/>
                <w:vAlign w:val="center"/>
              </w:tcPr>
              <w:p w14:paraId="72FC74AB" w14:textId="4A847AE2" w:rsidR="00EE091D" w:rsidRPr="004A054C" w:rsidRDefault="00916BF6" w:rsidP="00656411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9" w:type="pct"/>
            <w:vAlign w:val="center"/>
          </w:tcPr>
          <w:p w14:paraId="0E3D3759" w14:textId="43E994C0" w:rsidR="00EE091D" w:rsidRPr="004A054C" w:rsidRDefault="00EE091D" w:rsidP="00656411">
            <w:pPr>
              <w:spacing w:after="0"/>
              <w:jc w:val="center"/>
            </w:pPr>
          </w:p>
        </w:tc>
        <w:tc>
          <w:tcPr>
            <w:tcW w:w="701" w:type="pct"/>
            <w:vAlign w:val="center"/>
          </w:tcPr>
          <w:p w14:paraId="5D811CDC" w14:textId="77777777" w:rsidR="00EE091D" w:rsidRPr="004A054C" w:rsidRDefault="00EE091D" w:rsidP="00964DD0">
            <w:pPr>
              <w:spacing w:after="0"/>
              <w:jc w:val="center"/>
            </w:pPr>
            <w:r>
              <w:t xml:space="preserve"> </w:t>
            </w:r>
          </w:p>
        </w:tc>
        <w:tc>
          <w:tcPr>
            <w:tcW w:w="868" w:type="pct"/>
            <w:vAlign w:val="center"/>
          </w:tcPr>
          <w:p w14:paraId="3D3D015C" w14:textId="77777777" w:rsidR="00EE091D" w:rsidRPr="004A054C" w:rsidRDefault="00EE091D" w:rsidP="00964DD0">
            <w:pPr>
              <w:spacing w:after="0"/>
            </w:pPr>
            <w:r>
              <w:t xml:space="preserve"> </w:t>
            </w:r>
          </w:p>
        </w:tc>
      </w:tr>
      <w:tr w:rsidR="00EE091D" w:rsidRPr="004A054C" w14:paraId="032947B5" w14:textId="77777777" w:rsidTr="00EE091D">
        <w:trPr>
          <w:trHeight w:val="835"/>
        </w:trPr>
        <w:tc>
          <w:tcPr>
            <w:tcW w:w="751" w:type="pct"/>
            <w:vAlign w:val="center"/>
          </w:tcPr>
          <w:p w14:paraId="42C19CBB" w14:textId="77777777" w:rsidR="00EE091D" w:rsidRPr="004A054C" w:rsidRDefault="00EE091D" w:rsidP="00964DD0">
            <w:pPr>
              <w:spacing w:after="0"/>
              <w:jc w:val="center"/>
            </w:pPr>
          </w:p>
        </w:tc>
        <w:sdt>
          <w:sdtPr>
            <w:id w:val="-74756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pct"/>
                <w:vAlign w:val="center"/>
              </w:tcPr>
              <w:p w14:paraId="7E454EB6" w14:textId="2110988C" w:rsidR="00EE091D" w:rsidRPr="004A054C" w:rsidRDefault="00916BF6" w:rsidP="00964D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9" w:type="pct"/>
            <w:vAlign w:val="center"/>
          </w:tcPr>
          <w:p w14:paraId="18A69225" w14:textId="241CC1D8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701" w:type="pct"/>
            <w:vAlign w:val="center"/>
          </w:tcPr>
          <w:p w14:paraId="4941519C" w14:textId="7777777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868" w:type="pct"/>
            <w:vAlign w:val="center"/>
          </w:tcPr>
          <w:p w14:paraId="69E4A20A" w14:textId="77777777" w:rsidR="00EE091D" w:rsidRPr="004A054C" w:rsidRDefault="00EE091D" w:rsidP="00964DD0">
            <w:pPr>
              <w:spacing w:after="0"/>
              <w:jc w:val="center"/>
            </w:pPr>
          </w:p>
        </w:tc>
      </w:tr>
      <w:tr w:rsidR="00EE091D" w:rsidRPr="004A054C" w14:paraId="5BD70532" w14:textId="77777777" w:rsidTr="00EE091D">
        <w:trPr>
          <w:trHeight w:val="835"/>
        </w:trPr>
        <w:tc>
          <w:tcPr>
            <w:tcW w:w="751" w:type="pct"/>
            <w:vAlign w:val="center"/>
          </w:tcPr>
          <w:p w14:paraId="61B097B6" w14:textId="77777777" w:rsidR="00EE091D" w:rsidRPr="004A054C" w:rsidRDefault="00EE091D" w:rsidP="00964DD0">
            <w:pPr>
              <w:spacing w:after="0"/>
              <w:jc w:val="center"/>
            </w:pPr>
          </w:p>
        </w:tc>
        <w:sdt>
          <w:sdtPr>
            <w:id w:val="51843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pct"/>
                <w:vAlign w:val="center"/>
              </w:tcPr>
              <w:p w14:paraId="05D3A991" w14:textId="7CC697AD" w:rsidR="00EE091D" w:rsidRPr="004A054C" w:rsidRDefault="00916BF6" w:rsidP="00964D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9" w:type="pct"/>
            <w:vAlign w:val="center"/>
          </w:tcPr>
          <w:p w14:paraId="4EB8FA5C" w14:textId="1C33AF2A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701" w:type="pct"/>
            <w:vAlign w:val="center"/>
          </w:tcPr>
          <w:p w14:paraId="296972B7" w14:textId="7777777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868" w:type="pct"/>
            <w:vAlign w:val="center"/>
          </w:tcPr>
          <w:p w14:paraId="4D62A169" w14:textId="77777777" w:rsidR="00EE091D" w:rsidRPr="004A054C" w:rsidRDefault="00EE091D" w:rsidP="00964DD0">
            <w:pPr>
              <w:spacing w:after="0"/>
              <w:jc w:val="center"/>
            </w:pPr>
          </w:p>
        </w:tc>
      </w:tr>
      <w:tr w:rsidR="00EE091D" w:rsidRPr="004A054C" w14:paraId="2F318185" w14:textId="77777777" w:rsidTr="00EE091D">
        <w:trPr>
          <w:trHeight w:val="835"/>
        </w:trPr>
        <w:tc>
          <w:tcPr>
            <w:tcW w:w="751" w:type="pct"/>
            <w:vAlign w:val="center"/>
          </w:tcPr>
          <w:p w14:paraId="62EF3703" w14:textId="77777777" w:rsidR="00EE091D" w:rsidRPr="004A054C" w:rsidRDefault="00EE091D" w:rsidP="00964DD0">
            <w:pPr>
              <w:spacing w:after="0"/>
              <w:jc w:val="center"/>
            </w:pPr>
          </w:p>
        </w:tc>
        <w:sdt>
          <w:sdtPr>
            <w:id w:val="-128155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pct"/>
                <w:vAlign w:val="center"/>
              </w:tcPr>
              <w:p w14:paraId="5A58D016" w14:textId="28504CEC" w:rsidR="00EE091D" w:rsidRPr="004A054C" w:rsidRDefault="00916BF6" w:rsidP="00964D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9" w:type="pct"/>
            <w:vAlign w:val="center"/>
          </w:tcPr>
          <w:p w14:paraId="0E1E64DB" w14:textId="40ECDFF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701" w:type="pct"/>
            <w:vAlign w:val="center"/>
          </w:tcPr>
          <w:p w14:paraId="3F0FD537" w14:textId="7777777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868" w:type="pct"/>
            <w:vAlign w:val="center"/>
          </w:tcPr>
          <w:p w14:paraId="5D736689" w14:textId="77777777" w:rsidR="00EE091D" w:rsidRPr="004A054C" w:rsidRDefault="00EE091D" w:rsidP="00964DD0">
            <w:pPr>
              <w:spacing w:after="0"/>
              <w:jc w:val="center"/>
            </w:pPr>
          </w:p>
        </w:tc>
      </w:tr>
      <w:tr w:rsidR="00EE091D" w:rsidRPr="004A054C" w14:paraId="6B974F10" w14:textId="77777777" w:rsidTr="00EE091D">
        <w:trPr>
          <w:trHeight w:val="835"/>
        </w:trPr>
        <w:tc>
          <w:tcPr>
            <w:tcW w:w="751" w:type="pct"/>
            <w:vAlign w:val="center"/>
          </w:tcPr>
          <w:p w14:paraId="19428670" w14:textId="77777777" w:rsidR="00EE091D" w:rsidRPr="004A054C" w:rsidRDefault="00EE091D" w:rsidP="00964DD0">
            <w:pPr>
              <w:spacing w:after="0"/>
              <w:jc w:val="center"/>
            </w:pPr>
          </w:p>
        </w:tc>
        <w:sdt>
          <w:sdtPr>
            <w:id w:val="83957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pct"/>
                <w:vAlign w:val="center"/>
              </w:tcPr>
              <w:p w14:paraId="27A00502" w14:textId="2A860AB6" w:rsidR="00EE091D" w:rsidRPr="004A054C" w:rsidRDefault="00916BF6" w:rsidP="00964D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9" w:type="pct"/>
            <w:vAlign w:val="center"/>
          </w:tcPr>
          <w:p w14:paraId="282C363A" w14:textId="2B278EDA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701" w:type="pct"/>
            <w:vAlign w:val="center"/>
          </w:tcPr>
          <w:p w14:paraId="43292A1C" w14:textId="7777777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868" w:type="pct"/>
            <w:vAlign w:val="center"/>
          </w:tcPr>
          <w:p w14:paraId="1D414240" w14:textId="77777777" w:rsidR="00EE091D" w:rsidRPr="004A054C" w:rsidRDefault="00EE091D" w:rsidP="00964DD0">
            <w:pPr>
              <w:spacing w:after="0"/>
              <w:jc w:val="center"/>
            </w:pPr>
          </w:p>
        </w:tc>
      </w:tr>
      <w:tr w:rsidR="00EE091D" w:rsidRPr="004A054C" w14:paraId="066B3E4B" w14:textId="77777777" w:rsidTr="00EE091D">
        <w:trPr>
          <w:trHeight w:val="835"/>
        </w:trPr>
        <w:tc>
          <w:tcPr>
            <w:tcW w:w="751" w:type="pct"/>
            <w:vAlign w:val="center"/>
          </w:tcPr>
          <w:p w14:paraId="26C11366" w14:textId="77777777" w:rsidR="00EE091D" w:rsidRPr="004A054C" w:rsidRDefault="00EE091D" w:rsidP="00964DD0">
            <w:pPr>
              <w:spacing w:after="0"/>
              <w:jc w:val="center"/>
            </w:pPr>
          </w:p>
        </w:tc>
        <w:sdt>
          <w:sdtPr>
            <w:id w:val="9980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pct"/>
                <w:vAlign w:val="center"/>
              </w:tcPr>
              <w:p w14:paraId="7BFCC53C" w14:textId="529BA451" w:rsidR="00EE091D" w:rsidRPr="004A054C" w:rsidRDefault="00916BF6" w:rsidP="00964D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9" w:type="pct"/>
            <w:vAlign w:val="center"/>
          </w:tcPr>
          <w:p w14:paraId="5811E9D3" w14:textId="0D010A82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701" w:type="pct"/>
            <w:vAlign w:val="center"/>
          </w:tcPr>
          <w:p w14:paraId="42441F37" w14:textId="7777777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868" w:type="pct"/>
            <w:vAlign w:val="center"/>
          </w:tcPr>
          <w:p w14:paraId="4A6E5978" w14:textId="77777777" w:rsidR="00EE091D" w:rsidRPr="004A054C" w:rsidRDefault="00EE091D" w:rsidP="00964DD0">
            <w:pPr>
              <w:spacing w:after="0"/>
              <w:jc w:val="center"/>
            </w:pPr>
          </w:p>
        </w:tc>
      </w:tr>
      <w:tr w:rsidR="00EE091D" w:rsidRPr="004A054C" w14:paraId="7A0BE3D7" w14:textId="77777777" w:rsidTr="00EE091D">
        <w:trPr>
          <w:trHeight w:val="835"/>
        </w:trPr>
        <w:tc>
          <w:tcPr>
            <w:tcW w:w="751" w:type="pct"/>
            <w:vAlign w:val="center"/>
          </w:tcPr>
          <w:p w14:paraId="5B4173B9" w14:textId="77777777" w:rsidR="00EE091D" w:rsidRPr="004A054C" w:rsidRDefault="00EE091D" w:rsidP="00964DD0">
            <w:pPr>
              <w:spacing w:after="0"/>
              <w:jc w:val="center"/>
            </w:pPr>
          </w:p>
        </w:tc>
        <w:sdt>
          <w:sdtPr>
            <w:id w:val="157030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pct"/>
                <w:vAlign w:val="center"/>
              </w:tcPr>
              <w:p w14:paraId="34E9EB9F" w14:textId="4DC93A7F" w:rsidR="00EE091D" w:rsidRPr="004A054C" w:rsidRDefault="00916BF6" w:rsidP="00964D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9" w:type="pct"/>
            <w:vAlign w:val="center"/>
          </w:tcPr>
          <w:p w14:paraId="79016E0C" w14:textId="6BA5062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701" w:type="pct"/>
            <w:vAlign w:val="center"/>
          </w:tcPr>
          <w:p w14:paraId="46E7CD80" w14:textId="7777777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868" w:type="pct"/>
            <w:vAlign w:val="center"/>
          </w:tcPr>
          <w:p w14:paraId="45C38D2D" w14:textId="77777777" w:rsidR="00EE091D" w:rsidRPr="004A054C" w:rsidRDefault="00EE091D" w:rsidP="00964DD0">
            <w:pPr>
              <w:spacing w:after="0"/>
              <w:jc w:val="center"/>
            </w:pPr>
          </w:p>
        </w:tc>
      </w:tr>
      <w:tr w:rsidR="00EE091D" w:rsidRPr="004A054C" w14:paraId="554F4259" w14:textId="77777777" w:rsidTr="00EE091D">
        <w:trPr>
          <w:trHeight w:val="835"/>
        </w:trPr>
        <w:tc>
          <w:tcPr>
            <w:tcW w:w="751" w:type="pct"/>
            <w:vAlign w:val="center"/>
          </w:tcPr>
          <w:p w14:paraId="3530AFE8" w14:textId="77777777" w:rsidR="00EE091D" w:rsidRPr="004A054C" w:rsidRDefault="00EE091D" w:rsidP="00964DD0">
            <w:pPr>
              <w:spacing w:after="0"/>
              <w:jc w:val="center"/>
            </w:pPr>
          </w:p>
        </w:tc>
        <w:sdt>
          <w:sdtPr>
            <w:id w:val="-150473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pct"/>
                <w:vAlign w:val="center"/>
              </w:tcPr>
              <w:p w14:paraId="2573EF03" w14:textId="107B0718" w:rsidR="00EE091D" w:rsidRPr="004A054C" w:rsidRDefault="00916BF6" w:rsidP="00964D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9" w:type="pct"/>
            <w:vAlign w:val="center"/>
          </w:tcPr>
          <w:p w14:paraId="27D93A6A" w14:textId="0A1A13BD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701" w:type="pct"/>
            <w:vAlign w:val="center"/>
          </w:tcPr>
          <w:p w14:paraId="53A2B3E5" w14:textId="7777777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868" w:type="pct"/>
            <w:vAlign w:val="center"/>
          </w:tcPr>
          <w:p w14:paraId="23DC4BA8" w14:textId="77777777" w:rsidR="00EE091D" w:rsidRPr="004A054C" w:rsidRDefault="00EE091D" w:rsidP="00964DD0">
            <w:pPr>
              <w:spacing w:after="0"/>
              <w:jc w:val="center"/>
            </w:pPr>
          </w:p>
        </w:tc>
      </w:tr>
      <w:tr w:rsidR="00EE091D" w:rsidRPr="004A054C" w14:paraId="60DB1FD9" w14:textId="77777777" w:rsidTr="00EE091D">
        <w:trPr>
          <w:trHeight w:val="835"/>
        </w:trPr>
        <w:tc>
          <w:tcPr>
            <w:tcW w:w="751" w:type="pct"/>
            <w:vAlign w:val="center"/>
          </w:tcPr>
          <w:p w14:paraId="5CB133C3" w14:textId="77777777" w:rsidR="00EE091D" w:rsidRPr="004A054C" w:rsidRDefault="00EE091D" w:rsidP="00964DD0">
            <w:pPr>
              <w:spacing w:after="0"/>
              <w:jc w:val="center"/>
            </w:pPr>
          </w:p>
        </w:tc>
        <w:sdt>
          <w:sdtPr>
            <w:id w:val="92931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pct"/>
                <w:vAlign w:val="center"/>
              </w:tcPr>
              <w:p w14:paraId="3BDC3640" w14:textId="125B76FF" w:rsidR="00EE091D" w:rsidRPr="004A054C" w:rsidRDefault="00916BF6" w:rsidP="00964D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9" w:type="pct"/>
            <w:vAlign w:val="center"/>
          </w:tcPr>
          <w:p w14:paraId="151B9B1B" w14:textId="2987051F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701" w:type="pct"/>
            <w:vAlign w:val="center"/>
          </w:tcPr>
          <w:p w14:paraId="5F1A176D" w14:textId="7777777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868" w:type="pct"/>
            <w:vAlign w:val="center"/>
          </w:tcPr>
          <w:p w14:paraId="0701886B" w14:textId="77777777" w:rsidR="00EE091D" w:rsidRPr="004A054C" w:rsidRDefault="00EE091D" w:rsidP="00964DD0">
            <w:pPr>
              <w:spacing w:after="0"/>
              <w:jc w:val="center"/>
            </w:pPr>
          </w:p>
        </w:tc>
      </w:tr>
      <w:tr w:rsidR="00EE091D" w:rsidRPr="004A054C" w14:paraId="4C744903" w14:textId="77777777" w:rsidTr="00EE091D">
        <w:trPr>
          <w:trHeight w:val="835"/>
        </w:trPr>
        <w:tc>
          <w:tcPr>
            <w:tcW w:w="751" w:type="pct"/>
            <w:vAlign w:val="center"/>
          </w:tcPr>
          <w:p w14:paraId="5161C3C3" w14:textId="77777777" w:rsidR="00EE091D" w:rsidRPr="004A054C" w:rsidRDefault="00EE091D" w:rsidP="00964DD0">
            <w:pPr>
              <w:spacing w:after="0"/>
              <w:jc w:val="center"/>
            </w:pPr>
          </w:p>
        </w:tc>
        <w:sdt>
          <w:sdtPr>
            <w:id w:val="-50651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pct"/>
                <w:vAlign w:val="center"/>
              </w:tcPr>
              <w:p w14:paraId="49E67799" w14:textId="572EBEFA" w:rsidR="00EE091D" w:rsidRPr="004A054C" w:rsidRDefault="00916BF6" w:rsidP="00964D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9" w:type="pct"/>
            <w:vAlign w:val="center"/>
          </w:tcPr>
          <w:p w14:paraId="2E9FFA50" w14:textId="2BB7EC06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701" w:type="pct"/>
            <w:vAlign w:val="center"/>
          </w:tcPr>
          <w:p w14:paraId="4A52AD2C" w14:textId="7777777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868" w:type="pct"/>
            <w:vAlign w:val="center"/>
          </w:tcPr>
          <w:p w14:paraId="60CA5037" w14:textId="77777777" w:rsidR="00EE091D" w:rsidRPr="004A054C" w:rsidRDefault="00EE091D" w:rsidP="00964DD0">
            <w:pPr>
              <w:spacing w:after="0"/>
              <w:jc w:val="center"/>
            </w:pPr>
          </w:p>
        </w:tc>
      </w:tr>
      <w:tr w:rsidR="00EE091D" w:rsidRPr="004A054C" w14:paraId="1DD4D220" w14:textId="77777777" w:rsidTr="00EE091D">
        <w:trPr>
          <w:trHeight w:val="758"/>
        </w:trPr>
        <w:tc>
          <w:tcPr>
            <w:tcW w:w="751" w:type="pct"/>
            <w:vAlign w:val="center"/>
          </w:tcPr>
          <w:p w14:paraId="2421DBAC" w14:textId="77777777" w:rsidR="00EE091D" w:rsidRPr="004A054C" w:rsidRDefault="00EE091D" w:rsidP="00964DD0">
            <w:pPr>
              <w:spacing w:after="0"/>
              <w:jc w:val="center"/>
            </w:pPr>
          </w:p>
        </w:tc>
        <w:sdt>
          <w:sdtPr>
            <w:id w:val="-179666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pct"/>
                <w:vAlign w:val="center"/>
              </w:tcPr>
              <w:p w14:paraId="38EB08A8" w14:textId="011BA07D" w:rsidR="00EE091D" w:rsidRPr="004A054C" w:rsidRDefault="00916BF6" w:rsidP="00964D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9" w:type="pct"/>
            <w:vAlign w:val="center"/>
          </w:tcPr>
          <w:p w14:paraId="41F51852" w14:textId="0D600D4D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701" w:type="pct"/>
            <w:vAlign w:val="center"/>
          </w:tcPr>
          <w:p w14:paraId="72B2DC86" w14:textId="7777777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868" w:type="pct"/>
            <w:vAlign w:val="center"/>
          </w:tcPr>
          <w:p w14:paraId="52C2FF9B" w14:textId="77777777" w:rsidR="00EE091D" w:rsidRPr="004A054C" w:rsidRDefault="00EE091D" w:rsidP="00964DD0">
            <w:pPr>
              <w:spacing w:after="0"/>
              <w:jc w:val="center"/>
            </w:pPr>
          </w:p>
        </w:tc>
      </w:tr>
      <w:tr w:rsidR="00EE091D" w:rsidRPr="004A054C" w14:paraId="236B8194" w14:textId="77777777" w:rsidTr="00916BF6">
        <w:trPr>
          <w:trHeight w:val="623"/>
        </w:trPr>
        <w:tc>
          <w:tcPr>
            <w:tcW w:w="751" w:type="pct"/>
            <w:vAlign w:val="center"/>
          </w:tcPr>
          <w:p w14:paraId="088DCFEC" w14:textId="77777777" w:rsidR="00EE091D" w:rsidRPr="004A054C" w:rsidRDefault="00EE091D" w:rsidP="00964DD0">
            <w:pPr>
              <w:spacing w:after="0"/>
              <w:jc w:val="center"/>
            </w:pPr>
          </w:p>
        </w:tc>
        <w:sdt>
          <w:sdtPr>
            <w:id w:val="-75729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pct"/>
                <w:vAlign w:val="center"/>
              </w:tcPr>
              <w:p w14:paraId="3F8C8892" w14:textId="653FBF87" w:rsidR="00EE091D" w:rsidRPr="004A054C" w:rsidRDefault="00916BF6" w:rsidP="00964D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9" w:type="pct"/>
            <w:vAlign w:val="center"/>
          </w:tcPr>
          <w:p w14:paraId="436E5059" w14:textId="7EBD4EFF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701" w:type="pct"/>
            <w:vAlign w:val="center"/>
          </w:tcPr>
          <w:p w14:paraId="7A0D4856" w14:textId="77777777" w:rsidR="00EE091D" w:rsidRPr="004A054C" w:rsidRDefault="00EE091D" w:rsidP="00964DD0">
            <w:pPr>
              <w:spacing w:after="0"/>
              <w:jc w:val="center"/>
            </w:pPr>
          </w:p>
        </w:tc>
        <w:tc>
          <w:tcPr>
            <w:tcW w:w="868" w:type="pct"/>
            <w:vAlign w:val="center"/>
          </w:tcPr>
          <w:p w14:paraId="6A9CFB8F" w14:textId="77777777" w:rsidR="00EE091D" w:rsidRPr="004A054C" w:rsidRDefault="00EE091D" w:rsidP="00964DD0">
            <w:pPr>
              <w:spacing w:after="0"/>
              <w:jc w:val="center"/>
            </w:pPr>
          </w:p>
        </w:tc>
      </w:tr>
    </w:tbl>
    <w:p w14:paraId="6E56E26E" w14:textId="77777777" w:rsidR="00E14684" w:rsidRPr="004A054C" w:rsidRDefault="00E14684" w:rsidP="00BB632A">
      <w:pPr>
        <w:spacing w:after="0"/>
      </w:pPr>
    </w:p>
    <w:sectPr w:rsidR="00E14684" w:rsidRPr="004A054C" w:rsidSect="00916BF6">
      <w:headerReference w:type="default" r:id="rId7"/>
      <w:footerReference w:type="default" r:id="rId8"/>
      <w:pgSz w:w="12240" w:h="15840"/>
      <w:pgMar w:top="186" w:right="634" w:bottom="630" w:left="907" w:header="288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71A9" w14:textId="77777777" w:rsidR="005B4357" w:rsidRDefault="005B4357" w:rsidP="00D90CBC">
      <w:pPr>
        <w:spacing w:after="0" w:line="240" w:lineRule="auto"/>
      </w:pPr>
      <w:r>
        <w:separator/>
      </w:r>
    </w:p>
  </w:endnote>
  <w:endnote w:type="continuationSeparator" w:id="0">
    <w:p w14:paraId="73465277" w14:textId="77777777" w:rsidR="005B4357" w:rsidRDefault="005B4357" w:rsidP="00D9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BA60" w14:textId="77777777" w:rsidR="00B23900" w:rsidRDefault="006B7C25" w:rsidP="00916BF6">
    <w:pPr>
      <w:pStyle w:val="Footer"/>
      <w:pBdr>
        <w:top w:val="single" w:sz="4" w:space="0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44D1">
      <w:rPr>
        <w:noProof/>
      </w:rPr>
      <w:t>1</w:t>
    </w:r>
    <w:r>
      <w:rPr>
        <w:noProof/>
      </w:rPr>
      <w:fldChar w:fldCharType="end"/>
    </w:r>
    <w:r w:rsidR="00B23900">
      <w:t xml:space="preserve"> | </w:t>
    </w:r>
    <w:r w:rsidR="00B23900">
      <w:rPr>
        <w:color w:val="7F7F7F" w:themeColor="background1" w:themeShade="7F"/>
        <w:spacing w:val="60"/>
      </w:rPr>
      <w:t>Page</w:t>
    </w:r>
  </w:p>
  <w:p w14:paraId="13B3F71A" w14:textId="77777777" w:rsidR="00E35DF2" w:rsidRDefault="00E35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5FA52" w14:textId="77777777" w:rsidR="005B4357" w:rsidRDefault="005B4357" w:rsidP="00D90CBC">
      <w:pPr>
        <w:spacing w:after="0" w:line="240" w:lineRule="auto"/>
      </w:pPr>
      <w:r>
        <w:separator/>
      </w:r>
    </w:p>
  </w:footnote>
  <w:footnote w:type="continuationSeparator" w:id="0">
    <w:p w14:paraId="1B362F2B" w14:textId="77777777" w:rsidR="005B4357" w:rsidRDefault="005B4357" w:rsidP="00D9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7F7F" w14:textId="6C434604" w:rsidR="00374E09" w:rsidRPr="00066DAB" w:rsidRDefault="00232552" w:rsidP="00374E09">
    <w:pPr>
      <w:jc w:val="center"/>
      <w:rPr>
        <w:rFonts w:ascii="Agency FB" w:hAnsi="Agency FB"/>
        <w:sz w:val="18"/>
        <w:szCs w:val="18"/>
      </w:rPr>
    </w:pPr>
    <w:r>
      <w:rPr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53DEE65" wp14:editId="222E7B77">
              <wp:simplePos x="0" y="0"/>
              <wp:positionH relativeFrom="column">
                <wp:posOffset>119380</wp:posOffset>
              </wp:positionH>
              <wp:positionV relativeFrom="paragraph">
                <wp:posOffset>54610</wp:posOffset>
              </wp:positionV>
              <wp:extent cx="6515100" cy="228600"/>
              <wp:effectExtent l="0" t="0" r="13970" b="254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228600"/>
                        <a:chOff x="10675" y="10641"/>
                        <a:chExt cx="685" cy="17"/>
                      </a:xfrm>
                    </wpg:grpSpPr>
                    <wps:wsp>
                      <wps:cNvPr id="2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10675" y="10641"/>
                          <a:ext cx="229" cy="17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10904" y="10641"/>
                          <a:ext cx="228" cy="17"/>
                        </a:xfrm>
                        <a:prstGeom prst="rect">
                          <a:avLst/>
                        </a:prstGeom>
                        <a:solidFill>
                          <a:srgbClr val="99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11132" y="10641"/>
                          <a:ext cx="229" cy="17"/>
                        </a:xfrm>
                        <a:prstGeom prst="rect">
                          <a:avLst/>
                        </a:prstGeom>
                        <a:solidFill>
                          <a:srgbClr val="CCCC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A01B6B" id="Group 3" o:spid="_x0000_s1026" style="position:absolute;margin-left:9.4pt;margin-top:4.3pt;width:513pt;height:18pt;z-index:251657216" coordorigin="10675,10641" coordsize="6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">
              <v:rect id="Rectangle 4" o:spid="_x0000_s1027" style="position:absolute;left:10675;top:10641;width:2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" fillcolor="#339" stroked="f" strokecolor="navy" strokeweight="0" insetpen="t">
                <v:shadow color="#cccce6"/>
                <o:lock v:ext="edit" shapetype="t"/>
                <v:textbox inset="2.88pt,2.88pt,2.88pt,2.88pt"/>
              </v:rect>
              <v:rect id="Rectangle 5" o:spid="_x0000_s1028" style="position:absolute;left:10904;top:10641;width:22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" fillcolor="#99c" stroked="f" strokecolor="navy" strokeweight="0" insetpen="t">
                <v:shadow color="#cccce6"/>
                <o:lock v:ext="edit" shapetype="t"/>
                <v:textbox inset="2.88pt,2.88pt,2.88pt,2.88pt"/>
              </v:rect>
              <v:rect id="Rectangle 6" o:spid="_x0000_s1029" style="position:absolute;left:11132;top:10641;width:2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" fillcolor="#cccce6" stroked="f" strokecolor="navy" strokeweight="0" insetpen="t">
                <v:shadow color="#cccce6"/>
                <o:lock v:ext="edit" shapetype="t"/>
                <v:textbox inset="2.88pt,2.88pt,2.88pt,2.88pt"/>
              </v:rect>
            </v:group>
          </w:pict>
        </mc:Fallback>
      </mc:AlternateContent>
    </w:r>
  </w:p>
  <w:p w14:paraId="49DA0008" w14:textId="77777777" w:rsidR="0015215F" w:rsidRPr="004A054C" w:rsidRDefault="00374E09" w:rsidP="00374E09">
    <w:pPr>
      <w:tabs>
        <w:tab w:val="left" w:pos="1860"/>
        <w:tab w:val="center" w:pos="5349"/>
      </w:tabs>
      <w:spacing w:before="60" w:after="60"/>
    </w:pPr>
    <w:r>
      <w:rPr>
        <w:rFonts w:ascii="Agency FB" w:hAnsi="Agency FB"/>
        <w:sz w:val="36"/>
        <w:szCs w:val="36"/>
      </w:rPr>
      <w:tab/>
    </w:r>
    <w:r>
      <w:rPr>
        <w:rFonts w:ascii="Agency FB" w:hAnsi="Agency FB"/>
        <w:sz w:val="36"/>
        <w:szCs w:val="36"/>
      </w:rPr>
      <w:tab/>
    </w:r>
    <w:r w:rsidR="00FE3547">
      <w:rPr>
        <w:rFonts w:ascii="Agency FB" w:hAnsi="Agency FB"/>
        <w:sz w:val="36"/>
        <w:szCs w:val="36"/>
      </w:rPr>
      <w:t>Nevada</w:t>
    </w:r>
    <w:r w:rsidRPr="004E6655">
      <w:rPr>
        <w:rFonts w:ascii="Agency FB" w:hAnsi="Agency FB"/>
        <w:sz w:val="36"/>
        <w:szCs w:val="36"/>
      </w:rPr>
      <w:t xml:space="preserve"> Site Stewardship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52"/>
    <w:rsid w:val="000044D1"/>
    <w:rsid w:val="00016E56"/>
    <w:rsid w:val="00031E7C"/>
    <w:rsid w:val="00051BD4"/>
    <w:rsid w:val="00060888"/>
    <w:rsid w:val="00074463"/>
    <w:rsid w:val="00074A49"/>
    <w:rsid w:val="0007615D"/>
    <w:rsid w:val="00096272"/>
    <w:rsid w:val="000E7074"/>
    <w:rsid w:val="000F47BD"/>
    <w:rsid w:val="000F57DE"/>
    <w:rsid w:val="00113655"/>
    <w:rsid w:val="001149F6"/>
    <w:rsid w:val="00130F2F"/>
    <w:rsid w:val="00146CEC"/>
    <w:rsid w:val="0015215F"/>
    <w:rsid w:val="00164D96"/>
    <w:rsid w:val="00164E3A"/>
    <w:rsid w:val="001726E3"/>
    <w:rsid w:val="00180802"/>
    <w:rsid w:val="0018272E"/>
    <w:rsid w:val="001A3107"/>
    <w:rsid w:val="001B0E36"/>
    <w:rsid w:val="001C0115"/>
    <w:rsid w:val="001C55F0"/>
    <w:rsid w:val="001C66D9"/>
    <w:rsid w:val="001C6B38"/>
    <w:rsid w:val="001D1DF1"/>
    <w:rsid w:val="001E5C51"/>
    <w:rsid w:val="001E5DB2"/>
    <w:rsid w:val="00213900"/>
    <w:rsid w:val="0022678F"/>
    <w:rsid w:val="00232552"/>
    <w:rsid w:val="00233B97"/>
    <w:rsid w:val="00234C4E"/>
    <w:rsid w:val="0026018E"/>
    <w:rsid w:val="00261295"/>
    <w:rsid w:val="0028347C"/>
    <w:rsid w:val="002A44C1"/>
    <w:rsid w:val="002A6B9B"/>
    <w:rsid w:val="002C05C1"/>
    <w:rsid w:val="002C1656"/>
    <w:rsid w:val="002C67BE"/>
    <w:rsid w:val="002D2B02"/>
    <w:rsid w:val="002D632E"/>
    <w:rsid w:val="002D7011"/>
    <w:rsid w:val="00305497"/>
    <w:rsid w:val="003265EC"/>
    <w:rsid w:val="00327C76"/>
    <w:rsid w:val="00355804"/>
    <w:rsid w:val="00363119"/>
    <w:rsid w:val="0036673B"/>
    <w:rsid w:val="00374E09"/>
    <w:rsid w:val="003849F1"/>
    <w:rsid w:val="003935C2"/>
    <w:rsid w:val="003B2511"/>
    <w:rsid w:val="003B30E8"/>
    <w:rsid w:val="003C0512"/>
    <w:rsid w:val="003C135D"/>
    <w:rsid w:val="003C32AB"/>
    <w:rsid w:val="003C46A6"/>
    <w:rsid w:val="003D4A48"/>
    <w:rsid w:val="003E057B"/>
    <w:rsid w:val="004203E5"/>
    <w:rsid w:val="004211DF"/>
    <w:rsid w:val="00432001"/>
    <w:rsid w:val="00440144"/>
    <w:rsid w:val="004505BE"/>
    <w:rsid w:val="00466133"/>
    <w:rsid w:val="004818A0"/>
    <w:rsid w:val="00490315"/>
    <w:rsid w:val="004A054C"/>
    <w:rsid w:val="004A430D"/>
    <w:rsid w:val="004B0E51"/>
    <w:rsid w:val="004C15AD"/>
    <w:rsid w:val="004C2047"/>
    <w:rsid w:val="004C31D8"/>
    <w:rsid w:val="004C4391"/>
    <w:rsid w:val="004D49B1"/>
    <w:rsid w:val="004F1A68"/>
    <w:rsid w:val="004F5539"/>
    <w:rsid w:val="004F6C26"/>
    <w:rsid w:val="00500BC2"/>
    <w:rsid w:val="00517169"/>
    <w:rsid w:val="00517ED6"/>
    <w:rsid w:val="00523640"/>
    <w:rsid w:val="00563BDF"/>
    <w:rsid w:val="00572BC5"/>
    <w:rsid w:val="005834B0"/>
    <w:rsid w:val="005B4357"/>
    <w:rsid w:val="005E3F50"/>
    <w:rsid w:val="005E5728"/>
    <w:rsid w:val="005E6601"/>
    <w:rsid w:val="00601ACE"/>
    <w:rsid w:val="0062409A"/>
    <w:rsid w:val="00633EBA"/>
    <w:rsid w:val="00646921"/>
    <w:rsid w:val="00656411"/>
    <w:rsid w:val="00656975"/>
    <w:rsid w:val="00661E31"/>
    <w:rsid w:val="006721E9"/>
    <w:rsid w:val="0067487A"/>
    <w:rsid w:val="00683436"/>
    <w:rsid w:val="006A58A6"/>
    <w:rsid w:val="006B28B3"/>
    <w:rsid w:val="006B7C25"/>
    <w:rsid w:val="006C1041"/>
    <w:rsid w:val="006D60E3"/>
    <w:rsid w:val="006E211C"/>
    <w:rsid w:val="006E6536"/>
    <w:rsid w:val="006F7566"/>
    <w:rsid w:val="00717CEE"/>
    <w:rsid w:val="00722773"/>
    <w:rsid w:val="00723F76"/>
    <w:rsid w:val="00730AD0"/>
    <w:rsid w:val="007371F0"/>
    <w:rsid w:val="00757EED"/>
    <w:rsid w:val="00766542"/>
    <w:rsid w:val="007846F4"/>
    <w:rsid w:val="007B6F4D"/>
    <w:rsid w:val="007C39F6"/>
    <w:rsid w:val="007D0460"/>
    <w:rsid w:val="007D4E8C"/>
    <w:rsid w:val="007F46B5"/>
    <w:rsid w:val="00815C1E"/>
    <w:rsid w:val="00820A44"/>
    <w:rsid w:val="00845716"/>
    <w:rsid w:val="00846E92"/>
    <w:rsid w:val="0085402E"/>
    <w:rsid w:val="00860DE5"/>
    <w:rsid w:val="00887A3A"/>
    <w:rsid w:val="00887C11"/>
    <w:rsid w:val="008B5A29"/>
    <w:rsid w:val="008F7E18"/>
    <w:rsid w:val="0091470E"/>
    <w:rsid w:val="00916BF6"/>
    <w:rsid w:val="00964DD0"/>
    <w:rsid w:val="00967A78"/>
    <w:rsid w:val="009A7C2F"/>
    <w:rsid w:val="009B3005"/>
    <w:rsid w:val="009C472E"/>
    <w:rsid w:val="009C66EE"/>
    <w:rsid w:val="009D6664"/>
    <w:rsid w:val="009D777B"/>
    <w:rsid w:val="009D787A"/>
    <w:rsid w:val="009E767E"/>
    <w:rsid w:val="009F046C"/>
    <w:rsid w:val="00A459BF"/>
    <w:rsid w:val="00A47256"/>
    <w:rsid w:val="00A47CAF"/>
    <w:rsid w:val="00A53D01"/>
    <w:rsid w:val="00A83A78"/>
    <w:rsid w:val="00AC271F"/>
    <w:rsid w:val="00AC295E"/>
    <w:rsid w:val="00AC380F"/>
    <w:rsid w:val="00AD76ED"/>
    <w:rsid w:val="00AE290B"/>
    <w:rsid w:val="00AE3F6F"/>
    <w:rsid w:val="00AF0387"/>
    <w:rsid w:val="00AF35EB"/>
    <w:rsid w:val="00AF4460"/>
    <w:rsid w:val="00B15B9A"/>
    <w:rsid w:val="00B23900"/>
    <w:rsid w:val="00B45DEA"/>
    <w:rsid w:val="00B4660C"/>
    <w:rsid w:val="00B56DBF"/>
    <w:rsid w:val="00B64CD1"/>
    <w:rsid w:val="00B7002E"/>
    <w:rsid w:val="00B7421D"/>
    <w:rsid w:val="00B86C34"/>
    <w:rsid w:val="00BB4BC3"/>
    <w:rsid w:val="00BB632A"/>
    <w:rsid w:val="00BB7E46"/>
    <w:rsid w:val="00BC4EF7"/>
    <w:rsid w:val="00C01211"/>
    <w:rsid w:val="00C0432D"/>
    <w:rsid w:val="00C26DEB"/>
    <w:rsid w:val="00C41FA6"/>
    <w:rsid w:val="00C60410"/>
    <w:rsid w:val="00C633A0"/>
    <w:rsid w:val="00C84AD2"/>
    <w:rsid w:val="00CA0201"/>
    <w:rsid w:val="00CA5ACF"/>
    <w:rsid w:val="00CC7BE6"/>
    <w:rsid w:val="00CD5532"/>
    <w:rsid w:val="00CF40FE"/>
    <w:rsid w:val="00D42FDB"/>
    <w:rsid w:val="00D4653C"/>
    <w:rsid w:val="00D62985"/>
    <w:rsid w:val="00D66A15"/>
    <w:rsid w:val="00D76AE3"/>
    <w:rsid w:val="00D84595"/>
    <w:rsid w:val="00D90CBC"/>
    <w:rsid w:val="00D921D3"/>
    <w:rsid w:val="00D95C80"/>
    <w:rsid w:val="00DA1259"/>
    <w:rsid w:val="00DB06F5"/>
    <w:rsid w:val="00DC30D2"/>
    <w:rsid w:val="00DC5B66"/>
    <w:rsid w:val="00DC63AB"/>
    <w:rsid w:val="00DD1042"/>
    <w:rsid w:val="00DD2EEA"/>
    <w:rsid w:val="00DD43AC"/>
    <w:rsid w:val="00DE0EC7"/>
    <w:rsid w:val="00DE5060"/>
    <w:rsid w:val="00E14684"/>
    <w:rsid w:val="00E20D70"/>
    <w:rsid w:val="00E35DF2"/>
    <w:rsid w:val="00E56B4E"/>
    <w:rsid w:val="00E86274"/>
    <w:rsid w:val="00E97D9F"/>
    <w:rsid w:val="00EB0A71"/>
    <w:rsid w:val="00EB66CC"/>
    <w:rsid w:val="00EE091D"/>
    <w:rsid w:val="00EE23D5"/>
    <w:rsid w:val="00EE791A"/>
    <w:rsid w:val="00EF1A6C"/>
    <w:rsid w:val="00EF4896"/>
    <w:rsid w:val="00F022F1"/>
    <w:rsid w:val="00F04772"/>
    <w:rsid w:val="00F16E35"/>
    <w:rsid w:val="00F269C6"/>
    <w:rsid w:val="00F40BE6"/>
    <w:rsid w:val="00F46ACB"/>
    <w:rsid w:val="00F54074"/>
    <w:rsid w:val="00FC0A17"/>
    <w:rsid w:val="00FC1863"/>
    <w:rsid w:val="00FE3547"/>
    <w:rsid w:val="00FF4EC3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0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BC"/>
  </w:style>
  <w:style w:type="paragraph" w:styleId="Footer">
    <w:name w:val="footer"/>
    <w:basedOn w:val="Normal"/>
    <w:link w:val="FooterChar"/>
    <w:uiPriority w:val="99"/>
    <w:unhideWhenUsed/>
    <w:rsid w:val="00D9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BC"/>
  </w:style>
  <w:style w:type="table" w:styleId="TableGrid">
    <w:name w:val="Table Grid"/>
    <w:basedOn w:val="TableNormal"/>
    <w:rsid w:val="00AD76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A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28272B279B4AC4893F5802E91A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7758-44A8-45B9-97D6-09A8C6FD3BBC}"/>
      </w:docPartPr>
      <w:docPartBody>
        <w:p w:rsidR="00396F29" w:rsidRDefault="00DE7AA3" w:rsidP="00DE7AA3">
          <w:pPr>
            <w:pStyle w:val="2D28272B279B4AC4893F5802E91AF7261"/>
          </w:pPr>
          <w:r w:rsidRPr="00AD4B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E034BD60D24904914D0A7230C8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B5CF-742C-4EC8-9CC1-78E79CE7F112}"/>
      </w:docPartPr>
      <w:docPartBody>
        <w:p w:rsidR="003B05E9" w:rsidRDefault="00DE7AA3" w:rsidP="00DE7AA3">
          <w:pPr>
            <w:pStyle w:val="79E034BD60D24904914D0A7230C864D81"/>
          </w:pPr>
          <w:r w:rsidRPr="00AD4B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29"/>
    <w:rsid w:val="00396F29"/>
    <w:rsid w:val="003B05E9"/>
    <w:rsid w:val="00D520FD"/>
    <w:rsid w:val="00D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AA3"/>
    <w:rPr>
      <w:color w:val="808080"/>
    </w:rPr>
  </w:style>
  <w:style w:type="paragraph" w:customStyle="1" w:styleId="2D28272B279B4AC4893F5802E91AF726">
    <w:name w:val="2D28272B279B4AC4893F5802E91AF726"/>
  </w:style>
  <w:style w:type="paragraph" w:customStyle="1" w:styleId="9F2C84CED3444E3E87C4326AF3132AF8">
    <w:name w:val="9F2C84CED3444E3E87C4326AF3132AF8"/>
  </w:style>
  <w:style w:type="paragraph" w:customStyle="1" w:styleId="EB1CAE31574E4C3DB448247F6BC86A2D">
    <w:name w:val="EB1CAE31574E4C3DB448247F6BC86A2D"/>
    <w:rsid w:val="00396F29"/>
  </w:style>
  <w:style w:type="paragraph" w:customStyle="1" w:styleId="E1318FF9EC104C24B7889C8B647C14A8">
    <w:name w:val="E1318FF9EC104C24B7889C8B647C14A8"/>
    <w:rsid w:val="00396F29"/>
  </w:style>
  <w:style w:type="paragraph" w:customStyle="1" w:styleId="79E034BD60D24904914D0A7230C864D8">
    <w:name w:val="79E034BD60D24904914D0A7230C864D8"/>
    <w:rsid w:val="00396F29"/>
  </w:style>
  <w:style w:type="paragraph" w:customStyle="1" w:styleId="2D28272B279B4AC4893F5802E91AF7261">
    <w:name w:val="2D28272B279B4AC4893F5802E91AF7261"/>
    <w:rsid w:val="00DE7AA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034BD60D24904914D0A7230C864D81">
    <w:name w:val="79E034BD60D24904914D0A7230C864D81"/>
    <w:rsid w:val="00DE7AA3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A841-B55D-4B91-A6DB-4FC09A06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PHOTOGRAPHIC LOG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WS7BR</dc:creator>
  <cp:keywords/>
  <cp:lastModifiedBy>Samantha R. Rubinson</cp:lastModifiedBy>
  <cp:revision>3</cp:revision>
  <cp:lastPrinted>2012-06-22T17:36:00Z</cp:lastPrinted>
  <dcterms:created xsi:type="dcterms:W3CDTF">2020-06-03T19:18:00Z</dcterms:created>
  <dcterms:modified xsi:type="dcterms:W3CDTF">2020-06-03T19:19:00Z</dcterms:modified>
</cp:coreProperties>
</file>